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CE5C" w14:textId="77777777" w:rsidR="002614A1" w:rsidRPr="00CF3B92" w:rsidRDefault="002614A1" w:rsidP="00A0550C">
      <w:pPr>
        <w:pStyle w:val="Undertitel"/>
        <w:rPr>
          <w:sz w:val="24"/>
          <w:szCs w:val="24"/>
        </w:rPr>
      </w:pPr>
      <w:r w:rsidRPr="00CF3B92">
        <w:rPr>
          <w:sz w:val="24"/>
          <w:szCs w:val="24"/>
        </w:rPr>
        <w:tab/>
      </w:r>
    </w:p>
    <w:p w14:paraId="1184815B" w14:textId="77777777" w:rsidR="006C3189" w:rsidRPr="00CF3B92" w:rsidRDefault="00E30BBE" w:rsidP="00E30BBE">
      <w:pPr>
        <w:ind w:left="0"/>
        <w:rPr>
          <w:rFonts w:ascii="Arial" w:hAnsi="Arial" w:cs="Arial"/>
          <w:sz w:val="24"/>
          <w:szCs w:val="24"/>
        </w:rPr>
      </w:pPr>
      <w:r w:rsidRPr="00CF3B92">
        <w:rPr>
          <w:rFonts w:ascii="Arial" w:hAnsi="Arial" w:cs="Arial"/>
          <w:sz w:val="24"/>
          <w:szCs w:val="24"/>
        </w:rPr>
        <w:t>Kære bestyrelser og gruppeledere</w:t>
      </w:r>
      <w:r w:rsidR="00B45530" w:rsidRPr="00CF3B92">
        <w:rPr>
          <w:rFonts w:ascii="Arial" w:hAnsi="Arial" w:cs="Arial"/>
          <w:sz w:val="24"/>
          <w:szCs w:val="24"/>
        </w:rPr>
        <w:t>,</w:t>
      </w:r>
    </w:p>
    <w:p w14:paraId="2363430C" w14:textId="77777777" w:rsidR="00E30BBE" w:rsidRPr="00CF3B92" w:rsidRDefault="00E30BBE" w:rsidP="00E30BBE">
      <w:pPr>
        <w:ind w:left="0"/>
        <w:rPr>
          <w:rFonts w:ascii="Arial" w:hAnsi="Arial" w:cs="Arial"/>
          <w:sz w:val="24"/>
          <w:szCs w:val="24"/>
        </w:rPr>
      </w:pPr>
      <w:r w:rsidRPr="00CF3B92">
        <w:rPr>
          <w:rFonts w:ascii="Arial" w:hAnsi="Arial" w:cs="Arial"/>
          <w:sz w:val="24"/>
          <w:szCs w:val="24"/>
        </w:rPr>
        <w:t>Der er mange meninger om hvad en bestyrelse skal og hvad en bestyrelse kan. I Ravnsholt Division sætter vi igen fokus på bestyrelsesarbejde, kort efter at alle grupper har a</w:t>
      </w:r>
      <w:r w:rsidR="004F6E98" w:rsidRPr="00CF3B92">
        <w:rPr>
          <w:rFonts w:ascii="Arial" w:hAnsi="Arial" w:cs="Arial"/>
          <w:sz w:val="24"/>
          <w:szCs w:val="24"/>
        </w:rPr>
        <w:t>fholdt deres grupperådsmøder. De nye bestyrelser er klar til at komme i gang, og vi vil meget gerne have lov til at invitere jer, og være med til at give jer en god start.</w:t>
      </w:r>
    </w:p>
    <w:p w14:paraId="320FE5AC" w14:textId="22848842" w:rsidR="004F6E98" w:rsidRPr="00CF3B92" w:rsidRDefault="004F6E98" w:rsidP="00E30BBE">
      <w:pPr>
        <w:ind w:left="0"/>
        <w:rPr>
          <w:rFonts w:ascii="Arial" w:hAnsi="Arial" w:cs="Arial"/>
          <w:sz w:val="24"/>
          <w:szCs w:val="24"/>
        </w:rPr>
      </w:pPr>
      <w:r w:rsidRPr="00CF3B92">
        <w:rPr>
          <w:rFonts w:ascii="Arial" w:hAnsi="Arial" w:cs="Arial"/>
          <w:sz w:val="24"/>
          <w:szCs w:val="24"/>
        </w:rPr>
        <w:t>Der er et stort potentiale i at styrke bestyrelsesarbejde og derved bidrage til gruppernes udvikling</w:t>
      </w:r>
      <w:r w:rsidR="003D5755" w:rsidRPr="00CF3B92">
        <w:rPr>
          <w:rFonts w:ascii="Arial" w:hAnsi="Arial" w:cs="Arial"/>
          <w:sz w:val="24"/>
          <w:szCs w:val="24"/>
        </w:rPr>
        <w:t>, gode planer og fordeling af opgave i en bestyrelse giver gode resultater.</w:t>
      </w:r>
    </w:p>
    <w:p w14:paraId="26EAC7CF" w14:textId="1E869DFE" w:rsidR="0053234C" w:rsidRPr="00CF3B92" w:rsidRDefault="004F6E98" w:rsidP="00E30BBE">
      <w:pPr>
        <w:ind w:left="0"/>
        <w:rPr>
          <w:rFonts w:ascii="Arial" w:hAnsi="Arial" w:cs="Arial"/>
          <w:sz w:val="24"/>
          <w:szCs w:val="24"/>
        </w:rPr>
      </w:pPr>
      <w:r w:rsidRPr="00CF3B92">
        <w:rPr>
          <w:rFonts w:ascii="Arial" w:hAnsi="Arial" w:cs="Arial"/>
          <w:sz w:val="24"/>
          <w:szCs w:val="24"/>
        </w:rPr>
        <w:t xml:space="preserve">Det er </w:t>
      </w:r>
      <w:r w:rsidR="003D5755" w:rsidRPr="00CF3B92">
        <w:rPr>
          <w:rFonts w:ascii="Arial" w:hAnsi="Arial" w:cs="Arial"/>
          <w:sz w:val="24"/>
          <w:szCs w:val="24"/>
        </w:rPr>
        <w:t>fordeling</w:t>
      </w:r>
      <w:r w:rsidR="00654853">
        <w:rPr>
          <w:rFonts w:ascii="Arial" w:hAnsi="Arial" w:cs="Arial"/>
          <w:sz w:val="24"/>
          <w:szCs w:val="24"/>
        </w:rPr>
        <w:t>,</w:t>
      </w:r>
      <w:r w:rsidR="003D5755" w:rsidRPr="00CF3B92">
        <w:rPr>
          <w:rFonts w:ascii="Arial" w:hAnsi="Arial" w:cs="Arial"/>
          <w:sz w:val="24"/>
          <w:szCs w:val="24"/>
        </w:rPr>
        <w:t xml:space="preserve"> af arbejdsopgaver i bestyrelsen</w:t>
      </w:r>
      <w:r w:rsidR="00654853">
        <w:rPr>
          <w:rFonts w:ascii="Arial" w:hAnsi="Arial" w:cs="Arial"/>
          <w:sz w:val="24"/>
          <w:szCs w:val="24"/>
        </w:rPr>
        <w:t>,</w:t>
      </w:r>
      <w:r w:rsidR="003D5755" w:rsidRPr="00CF3B92">
        <w:rPr>
          <w:rFonts w:ascii="Arial" w:hAnsi="Arial" w:cs="Arial"/>
          <w:sz w:val="24"/>
          <w:szCs w:val="24"/>
        </w:rPr>
        <w:t xml:space="preserve"> så som årshjul</w:t>
      </w:r>
      <w:r w:rsidR="00780CA8">
        <w:rPr>
          <w:rFonts w:ascii="Arial" w:hAnsi="Arial" w:cs="Arial"/>
          <w:sz w:val="24"/>
          <w:szCs w:val="24"/>
        </w:rPr>
        <w:t xml:space="preserve"> og general fordeling af arbejdsopgaver i bestyrelsen</w:t>
      </w:r>
      <w:r w:rsidR="00462A0D" w:rsidRPr="00CF3B92">
        <w:rPr>
          <w:rFonts w:ascii="Arial" w:hAnsi="Arial" w:cs="Arial"/>
          <w:sz w:val="24"/>
          <w:szCs w:val="24"/>
        </w:rPr>
        <w:t>,</w:t>
      </w:r>
      <w:r w:rsidRPr="00CF3B92">
        <w:rPr>
          <w:rFonts w:ascii="Arial" w:hAnsi="Arial" w:cs="Arial"/>
          <w:sz w:val="24"/>
          <w:szCs w:val="24"/>
        </w:rPr>
        <w:t xml:space="preserve"> som er omdrejningspunkt </w:t>
      </w:r>
      <w:r w:rsidR="00ED70A3" w:rsidRPr="00CF3B92">
        <w:rPr>
          <w:rFonts w:ascii="Arial" w:hAnsi="Arial" w:cs="Arial"/>
          <w:sz w:val="24"/>
          <w:szCs w:val="24"/>
        </w:rPr>
        <w:t>på denne tema-aften.</w:t>
      </w:r>
    </w:p>
    <w:p w14:paraId="18001F40" w14:textId="77777777" w:rsidR="0053234C" w:rsidRPr="00CF3B92" w:rsidRDefault="0053234C" w:rsidP="00E30BBE">
      <w:pPr>
        <w:ind w:left="0"/>
        <w:rPr>
          <w:rFonts w:ascii="Arial" w:hAnsi="Arial" w:cs="Arial"/>
          <w:b/>
          <w:sz w:val="24"/>
          <w:szCs w:val="24"/>
        </w:rPr>
      </w:pPr>
      <w:r w:rsidRPr="00CF3B92">
        <w:rPr>
          <w:rFonts w:ascii="Arial" w:hAnsi="Arial" w:cs="Arial"/>
          <w:b/>
          <w:sz w:val="24"/>
          <w:szCs w:val="24"/>
        </w:rPr>
        <w:t>Arrangementet finder sted:</w:t>
      </w:r>
    </w:p>
    <w:p w14:paraId="417E82F6" w14:textId="4B72EFE6" w:rsidR="00A97795" w:rsidRPr="00CF3B92" w:rsidRDefault="0053234C" w:rsidP="00A97795">
      <w:pPr>
        <w:ind w:left="0"/>
        <w:rPr>
          <w:rFonts w:ascii="Arial" w:hAnsi="Arial" w:cs="Arial"/>
          <w:sz w:val="24"/>
          <w:szCs w:val="24"/>
        </w:rPr>
      </w:pPr>
      <w:r w:rsidRPr="00CF3B92">
        <w:rPr>
          <w:rFonts w:ascii="Arial" w:hAnsi="Arial" w:cs="Arial"/>
          <w:sz w:val="24"/>
          <w:szCs w:val="24"/>
        </w:rPr>
        <w:t>T</w:t>
      </w:r>
      <w:r w:rsidR="00A97795" w:rsidRPr="00CF3B92">
        <w:rPr>
          <w:rFonts w:ascii="Arial" w:hAnsi="Arial" w:cs="Arial"/>
          <w:sz w:val="24"/>
          <w:szCs w:val="24"/>
        </w:rPr>
        <w:t>irsdag</w:t>
      </w:r>
      <w:r w:rsidRPr="00CF3B92">
        <w:rPr>
          <w:rFonts w:ascii="Arial" w:hAnsi="Arial" w:cs="Arial"/>
          <w:sz w:val="24"/>
          <w:szCs w:val="24"/>
        </w:rPr>
        <w:t xml:space="preserve"> den 2</w:t>
      </w:r>
      <w:r w:rsidR="00A97795" w:rsidRPr="00CF3B92">
        <w:rPr>
          <w:rFonts w:ascii="Arial" w:hAnsi="Arial" w:cs="Arial"/>
          <w:sz w:val="24"/>
          <w:szCs w:val="24"/>
        </w:rPr>
        <w:t>2</w:t>
      </w:r>
      <w:r w:rsidRPr="00CF3B92">
        <w:rPr>
          <w:rFonts w:ascii="Arial" w:hAnsi="Arial" w:cs="Arial"/>
          <w:sz w:val="24"/>
          <w:szCs w:val="24"/>
        </w:rPr>
        <w:t>. marts 20</w:t>
      </w:r>
      <w:r w:rsidR="00A97795" w:rsidRPr="00CF3B92">
        <w:rPr>
          <w:rFonts w:ascii="Arial" w:hAnsi="Arial" w:cs="Arial"/>
          <w:sz w:val="24"/>
          <w:szCs w:val="24"/>
        </w:rPr>
        <w:t>23</w:t>
      </w:r>
      <w:r w:rsidRPr="00CF3B92">
        <w:rPr>
          <w:rFonts w:ascii="Arial" w:hAnsi="Arial" w:cs="Arial"/>
          <w:sz w:val="24"/>
          <w:szCs w:val="24"/>
        </w:rPr>
        <w:t>,</w:t>
      </w:r>
      <w:r w:rsidR="00A97795" w:rsidRPr="00CF3B92">
        <w:rPr>
          <w:rFonts w:ascii="Arial" w:hAnsi="Arial" w:cs="Arial"/>
          <w:sz w:val="24"/>
          <w:szCs w:val="24"/>
        </w:rPr>
        <w:t xml:space="preserve"> I Birkerød Idrætscenter, Sal 1 – Glassalen, Bistrupvej 1, 3460 Birkerød</w:t>
      </w:r>
    </w:p>
    <w:p w14:paraId="54D96078" w14:textId="7F0E1492" w:rsidR="0053234C" w:rsidRPr="00CF3B92" w:rsidRDefault="0053234C" w:rsidP="00E30BBE">
      <w:pPr>
        <w:ind w:left="0"/>
        <w:rPr>
          <w:rFonts w:ascii="Arial" w:hAnsi="Arial" w:cs="Arial"/>
          <w:sz w:val="24"/>
          <w:szCs w:val="24"/>
        </w:rPr>
      </w:pPr>
      <w:r w:rsidRPr="00CF3B92">
        <w:rPr>
          <w:rFonts w:ascii="Arial" w:hAnsi="Arial" w:cs="Arial"/>
          <w:sz w:val="24"/>
          <w:szCs w:val="24"/>
        </w:rPr>
        <w:t xml:space="preserve"> Af hensyn til planlægningen af denne aften er tilmelding nødvendig. Du kan tilmelde dig fra vores hjemmeside eller vha.</w:t>
      </w:r>
      <w:r w:rsidR="00502F4B" w:rsidRPr="00CF3B92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502F4B" w:rsidRPr="00CF3B92">
          <w:rPr>
            <w:rStyle w:val="Hyperlink"/>
            <w:rFonts w:ascii="Arial" w:hAnsi="Arial" w:cs="Arial"/>
            <w:sz w:val="24"/>
            <w:szCs w:val="24"/>
          </w:rPr>
          <w:t>det</w:t>
        </w:r>
        <w:r w:rsidR="00502F4B" w:rsidRPr="00CF3B92">
          <w:rPr>
            <w:rStyle w:val="Hyperlink"/>
            <w:rFonts w:ascii="Arial" w:hAnsi="Arial" w:cs="Arial"/>
            <w:sz w:val="24"/>
            <w:szCs w:val="24"/>
          </w:rPr>
          <w:t>t</w:t>
        </w:r>
        <w:r w:rsidR="00502F4B" w:rsidRPr="00CF3B92">
          <w:rPr>
            <w:rStyle w:val="Hyperlink"/>
            <w:rFonts w:ascii="Arial" w:hAnsi="Arial" w:cs="Arial"/>
            <w:sz w:val="24"/>
            <w:szCs w:val="24"/>
          </w:rPr>
          <w:t>e link</w:t>
        </w:r>
      </w:hyperlink>
    </w:p>
    <w:p w14:paraId="3256C099" w14:textId="042A3EBF" w:rsidR="0053234C" w:rsidRPr="00CF3B92" w:rsidRDefault="0053234C" w:rsidP="00E30BBE">
      <w:pPr>
        <w:ind w:left="0"/>
        <w:rPr>
          <w:rFonts w:ascii="Arial" w:hAnsi="Arial" w:cs="Arial"/>
          <w:sz w:val="24"/>
          <w:szCs w:val="24"/>
        </w:rPr>
      </w:pPr>
      <w:r w:rsidRPr="00CF3B92">
        <w:rPr>
          <w:rFonts w:ascii="Arial" w:hAnsi="Arial" w:cs="Arial"/>
          <w:sz w:val="24"/>
          <w:szCs w:val="24"/>
        </w:rPr>
        <w:t xml:space="preserve">Vi ser frem til en inspirerende aften i godt selskab. </w:t>
      </w:r>
    </w:p>
    <w:p w14:paraId="552C0CA1" w14:textId="7713ADD3" w:rsidR="00ED70A3" w:rsidRPr="00CF3B92" w:rsidRDefault="00ED70A3" w:rsidP="00E30BBE">
      <w:pPr>
        <w:ind w:left="0"/>
        <w:rPr>
          <w:rFonts w:ascii="Arial" w:hAnsi="Arial" w:cs="Arial"/>
          <w:sz w:val="24"/>
          <w:szCs w:val="24"/>
        </w:rPr>
      </w:pPr>
    </w:p>
    <w:p w14:paraId="452781BA" w14:textId="58880841" w:rsidR="004F6E98" w:rsidRPr="00CF3B92" w:rsidRDefault="00CF3B92" w:rsidP="00E30BBE">
      <w:pPr>
        <w:ind w:left="0"/>
        <w:rPr>
          <w:sz w:val="24"/>
          <w:szCs w:val="24"/>
        </w:rPr>
      </w:pPr>
      <w:r w:rsidRPr="00CF3B92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49CD8A" wp14:editId="4A700FD2">
                <wp:simplePos x="0" y="0"/>
                <wp:positionH relativeFrom="margin">
                  <wp:posOffset>499110</wp:posOffset>
                </wp:positionH>
                <wp:positionV relativeFrom="page">
                  <wp:posOffset>5572125</wp:posOffset>
                </wp:positionV>
                <wp:extent cx="4451350" cy="2155825"/>
                <wp:effectExtent l="0" t="0" r="2540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0" cy="2155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B8192" w14:textId="77777777" w:rsidR="00ED70A3" w:rsidRDefault="00ED70A3" w:rsidP="00110589">
                            <w:pPr>
                              <w:ind w:left="720" w:hanging="360"/>
                            </w:pPr>
                          </w:p>
                          <w:p w14:paraId="48DFE064" w14:textId="0697425D" w:rsidR="00110589" w:rsidRPr="00780CA8" w:rsidRDefault="00110589" w:rsidP="00780CA8">
                            <w:pPr>
                              <w:pStyle w:val="Listeafsnit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80CA8">
                              <w:rPr>
                                <w:sz w:val="24"/>
                                <w:szCs w:val="24"/>
                              </w:rPr>
                              <w:t>Velkomst og intro, inkl. Præsentationsrunde</w:t>
                            </w:r>
                          </w:p>
                          <w:p w14:paraId="73D9A919" w14:textId="77777777" w:rsidR="00780CA8" w:rsidRPr="00780CA8" w:rsidRDefault="00780CA8" w:rsidP="00780CA8">
                            <w:pPr>
                              <w:pStyle w:val="Listeafsnit"/>
                              <w:ind w:left="128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73C53D" w14:textId="00391095" w:rsidR="00110589" w:rsidRPr="00780CA8" w:rsidRDefault="00110589" w:rsidP="00780CA8">
                            <w:pPr>
                              <w:pStyle w:val="Listeafsnit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80CA8">
                              <w:rPr>
                                <w:sz w:val="24"/>
                                <w:szCs w:val="24"/>
                              </w:rPr>
                              <w:t>Kort om at være bestyrelsesmedlem</w:t>
                            </w:r>
                          </w:p>
                          <w:p w14:paraId="283DD835" w14:textId="77777777" w:rsidR="00780CA8" w:rsidRPr="00780CA8" w:rsidRDefault="00780CA8" w:rsidP="00780CA8">
                            <w:pPr>
                              <w:pStyle w:val="Listeafsnit"/>
                              <w:ind w:left="128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F4CAA4" w14:textId="679C25F2" w:rsidR="00780CA8" w:rsidRPr="00780CA8" w:rsidRDefault="00126F8A" w:rsidP="00780CA8">
                            <w:pPr>
                              <w:pStyle w:val="Listeafsnit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80CA8">
                              <w:rPr>
                                <w:sz w:val="24"/>
                                <w:szCs w:val="24"/>
                              </w:rPr>
                              <w:t>Årshjul</w:t>
                            </w:r>
                            <w:r w:rsidR="00ED70A3" w:rsidRPr="00780CA8">
                              <w:rPr>
                                <w:sz w:val="24"/>
                                <w:szCs w:val="24"/>
                              </w:rPr>
                              <w:t xml:space="preserve"> til bestyrelsen eller gruppen</w:t>
                            </w:r>
                          </w:p>
                          <w:p w14:paraId="6C68A215" w14:textId="77777777" w:rsidR="00780CA8" w:rsidRPr="00780CA8" w:rsidRDefault="00780CA8" w:rsidP="00780CA8">
                            <w:pPr>
                              <w:pStyle w:val="Listeafsnit"/>
                              <w:ind w:left="128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B62C34" w14:textId="5127EE5C" w:rsidR="00110589" w:rsidRPr="00780CA8" w:rsidRDefault="00110589" w:rsidP="00780CA8">
                            <w:pPr>
                              <w:pStyle w:val="Listeafsnit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80CA8">
                              <w:rPr>
                                <w:sz w:val="24"/>
                                <w:szCs w:val="24"/>
                              </w:rPr>
                              <w:t>Opsamling og spørgsmål</w:t>
                            </w:r>
                          </w:p>
                          <w:p w14:paraId="03CA9F03" w14:textId="77777777" w:rsidR="00110589" w:rsidRPr="00780CA8" w:rsidRDefault="00110589" w:rsidP="001105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9CD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3pt;margin-top:438.75pt;width:350.5pt;height:1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" fillcolor="#cbe7b9 [1305]" strokecolor="#7fc552 [3209]" strokeweight=".5pt">
                <v:textbox>
                  <w:txbxContent>
                    <w:p w14:paraId="698B8192" w14:textId="77777777" w:rsidR="00ED70A3" w:rsidRDefault="00ED70A3" w:rsidP="00110589">
                      <w:pPr>
                        <w:ind w:left="720" w:hanging="360"/>
                      </w:pPr>
                    </w:p>
                    <w:p w14:paraId="48DFE064" w14:textId="0697425D" w:rsidR="00110589" w:rsidRPr="00780CA8" w:rsidRDefault="00110589" w:rsidP="00780CA8">
                      <w:pPr>
                        <w:pStyle w:val="Listeafsnit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780CA8">
                        <w:rPr>
                          <w:sz w:val="24"/>
                          <w:szCs w:val="24"/>
                        </w:rPr>
                        <w:t>Velkomst og intro, inkl. Præsentationsrunde</w:t>
                      </w:r>
                    </w:p>
                    <w:p w14:paraId="73D9A919" w14:textId="77777777" w:rsidR="00780CA8" w:rsidRPr="00780CA8" w:rsidRDefault="00780CA8" w:rsidP="00780CA8">
                      <w:pPr>
                        <w:pStyle w:val="Listeafsnit"/>
                        <w:ind w:left="1287"/>
                        <w:rPr>
                          <w:sz w:val="24"/>
                          <w:szCs w:val="24"/>
                        </w:rPr>
                      </w:pPr>
                    </w:p>
                    <w:p w14:paraId="5D73C53D" w14:textId="00391095" w:rsidR="00110589" w:rsidRPr="00780CA8" w:rsidRDefault="00110589" w:rsidP="00780CA8">
                      <w:pPr>
                        <w:pStyle w:val="Listeafsnit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780CA8">
                        <w:rPr>
                          <w:sz w:val="24"/>
                          <w:szCs w:val="24"/>
                        </w:rPr>
                        <w:t>Kort om at være bestyrelsesmedlem</w:t>
                      </w:r>
                    </w:p>
                    <w:p w14:paraId="283DD835" w14:textId="77777777" w:rsidR="00780CA8" w:rsidRPr="00780CA8" w:rsidRDefault="00780CA8" w:rsidP="00780CA8">
                      <w:pPr>
                        <w:pStyle w:val="Listeafsnit"/>
                        <w:ind w:left="1287"/>
                        <w:rPr>
                          <w:sz w:val="24"/>
                          <w:szCs w:val="24"/>
                        </w:rPr>
                      </w:pPr>
                    </w:p>
                    <w:p w14:paraId="38F4CAA4" w14:textId="679C25F2" w:rsidR="00780CA8" w:rsidRPr="00780CA8" w:rsidRDefault="00126F8A" w:rsidP="00780CA8">
                      <w:pPr>
                        <w:pStyle w:val="Listeafsnit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780CA8">
                        <w:rPr>
                          <w:sz w:val="24"/>
                          <w:szCs w:val="24"/>
                        </w:rPr>
                        <w:t>Årshjul</w:t>
                      </w:r>
                      <w:r w:rsidR="00ED70A3" w:rsidRPr="00780CA8">
                        <w:rPr>
                          <w:sz w:val="24"/>
                          <w:szCs w:val="24"/>
                        </w:rPr>
                        <w:t xml:space="preserve"> til bestyrelsen eller gruppen</w:t>
                      </w:r>
                    </w:p>
                    <w:p w14:paraId="6C68A215" w14:textId="77777777" w:rsidR="00780CA8" w:rsidRPr="00780CA8" w:rsidRDefault="00780CA8" w:rsidP="00780CA8">
                      <w:pPr>
                        <w:pStyle w:val="Listeafsnit"/>
                        <w:ind w:left="1287"/>
                        <w:rPr>
                          <w:sz w:val="24"/>
                          <w:szCs w:val="24"/>
                        </w:rPr>
                      </w:pPr>
                    </w:p>
                    <w:p w14:paraId="4CB62C34" w14:textId="5127EE5C" w:rsidR="00110589" w:rsidRPr="00780CA8" w:rsidRDefault="00110589" w:rsidP="00780CA8">
                      <w:pPr>
                        <w:pStyle w:val="Listeafsnit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780CA8">
                        <w:rPr>
                          <w:sz w:val="24"/>
                          <w:szCs w:val="24"/>
                        </w:rPr>
                        <w:t>Opsamling og spørgsmål</w:t>
                      </w:r>
                    </w:p>
                    <w:p w14:paraId="03CA9F03" w14:textId="77777777" w:rsidR="00110589" w:rsidRPr="00780CA8" w:rsidRDefault="00110589" w:rsidP="0011058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7A895BD" w14:textId="5AE9DB1F" w:rsidR="00E30BBE" w:rsidRPr="00CF3B92" w:rsidRDefault="00E30BBE" w:rsidP="00A0550C">
      <w:pPr>
        <w:rPr>
          <w:sz w:val="24"/>
          <w:szCs w:val="24"/>
        </w:rPr>
      </w:pPr>
    </w:p>
    <w:p w14:paraId="39852CFB" w14:textId="404518AC" w:rsidR="0053234C" w:rsidRPr="00CF3B92" w:rsidRDefault="0053234C" w:rsidP="00A0550C">
      <w:pPr>
        <w:rPr>
          <w:sz w:val="24"/>
          <w:szCs w:val="24"/>
        </w:rPr>
      </w:pPr>
    </w:p>
    <w:p w14:paraId="451B714D" w14:textId="22BB9355" w:rsidR="0053234C" w:rsidRPr="00CF3B92" w:rsidRDefault="0053234C" w:rsidP="0053234C">
      <w:pPr>
        <w:rPr>
          <w:sz w:val="24"/>
          <w:szCs w:val="24"/>
        </w:rPr>
      </w:pPr>
    </w:p>
    <w:p w14:paraId="48D661D3" w14:textId="572CAD8D" w:rsidR="0053234C" w:rsidRPr="00CF3B92" w:rsidRDefault="0053234C" w:rsidP="0053234C">
      <w:pPr>
        <w:rPr>
          <w:sz w:val="24"/>
          <w:szCs w:val="24"/>
        </w:rPr>
      </w:pPr>
    </w:p>
    <w:p w14:paraId="6373C719" w14:textId="39604286" w:rsidR="0053234C" w:rsidRPr="00CF3B92" w:rsidRDefault="0053234C" w:rsidP="0053234C">
      <w:pPr>
        <w:rPr>
          <w:sz w:val="24"/>
          <w:szCs w:val="24"/>
        </w:rPr>
      </w:pPr>
    </w:p>
    <w:p w14:paraId="6BA9F60D" w14:textId="56BFC61F" w:rsidR="0053234C" w:rsidRPr="00CF3B92" w:rsidRDefault="0053234C" w:rsidP="0053234C">
      <w:pPr>
        <w:rPr>
          <w:sz w:val="24"/>
          <w:szCs w:val="24"/>
        </w:rPr>
      </w:pPr>
    </w:p>
    <w:p w14:paraId="7251471B" w14:textId="5B27B8D0" w:rsidR="008E22CE" w:rsidRPr="00CF3B92" w:rsidRDefault="008E22CE" w:rsidP="0053234C">
      <w:pPr>
        <w:rPr>
          <w:sz w:val="24"/>
          <w:szCs w:val="24"/>
        </w:rPr>
      </w:pPr>
    </w:p>
    <w:p w14:paraId="3321D6B6" w14:textId="05DD4A64" w:rsidR="0053234C" w:rsidRPr="00CF3B92" w:rsidRDefault="00CF3B92" w:rsidP="0053234C">
      <w:pPr>
        <w:ind w:left="0"/>
        <w:rPr>
          <w:rFonts w:ascii="Arial" w:hAnsi="Arial" w:cs="Arial"/>
          <w:sz w:val="24"/>
          <w:szCs w:val="24"/>
        </w:rPr>
      </w:pPr>
      <w:r w:rsidRPr="00CF3B92"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0F1FFFE1" wp14:editId="157B86CB">
            <wp:simplePos x="0" y="0"/>
            <wp:positionH relativeFrom="margin">
              <wp:align>right</wp:align>
            </wp:positionH>
            <wp:positionV relativeFrom="paragraph">
              <wp:posOffset>350520</wp:posOffset>
            </wp:positionV>
            <wp:extent cx="2611887" cy="2076450"/>
            <wp:effectExtent l="0" t="0" r="0" b="0"/>
            <wp:wrapNone/>
            <wp:docPr id="4" name="Picture 4" descr="Image result for board meeting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ard meeting carto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887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34C" w:rsidRPr="00CF3B92">
        <w:rPr>
          <w:rFonts w:ascii="Arial" w:hAnsi="Arial" w:cs="Arial"/>
          <w:sz w:val="24"/>
          <w:szCs w:val="24"/>
        </w:rPr>
        <w:t xml:space="preserve">På vegne af Divisionsledelsen i </w:t>
      </w:r>
      <w:proofErr w:type="spellStart"/>
      <w:r w:rsidR="0053234C" w:rsidRPr="00CF3B92">
        <w:rPr>
          <w:rFonts w:ascii="Arial" w:hAnsi="Arial" w:cs="Arial"/>
          <w:sz w:val="24"/>
          <w:szCs w:val="24"/>
        </w:rPr>
        <w:t>Ravnsholt</w:t>
      </w:r>
      <w:proofErr w:type="spellEnd"/>
      <w:r w:rsidR="0053234C" w:rsidRPr="00CF3B92">
        <w:rPr>
          <w:rFonts w:ascii="Arial" w:hAnsi="Arial" w:cs="Arial"/>
          <w:sz w:val="24"/>
          <w:szCs w:val="24"/>
        </w:rPr>
        <w:t xml:space="preserve"> Division, </w:t>
      </w:r>
      <w:r w:rsidR="0053234C" w:rsidRPr="00CF3B92">
        <w:rPr>
          <w:rFonts w:ascii="Arial" w:hAnsi="Arial" w:cs="Arial"/>
          <w:sz w:val="24"/>
          <w:szCs w:val="24"/>
        </w:rPr>
        <w:br/>
        <w:t>med de bedste spejderhilsner,</w:t>
      </w:r>
    </w:p>
    <w:p w14:paraId="3436E05B" w14:textId="4176CE83" w:rsidR="0053234C" w:rsidRPr="00CF3B92" w:rsidRDefault="00126F8A" w:rsidP="0053234C">
      <w:pPr>
        <w:ind w:left="0"/>
        <w:rPr>
          <w:sz w:val="24"/>
          <w:szCs w:val="24"/>
          <w:lang w:val="en-US"/>
        </w:rPr>
      </w:pPr>
      <w:r w:rsidRPr="00CF3B92">
        <w:rPr>
          <w:rFonts w:ascii="Arial" w:hAnsi="Arial" w:cs="Arial"/>
          <w:sz w:val="24"/>
          <w:szCs w:val="24"/>
          <w:lang w:val="en-US"/>
        </w:rPr>
        <w:t>Merete Ravn / Bellis</w:t>
      </w:r>
      <w:r w:rsidR="0053234C" w:rsidRPr="00CF3B92">
        <w:rPr>
          <w:rFonts w:ascii="Arial" w:hAnsi="Arial" w:cs="Arial"/>
          <w:sz w:val="24"/>
          <w:szCs w:val="24"/>
          <w:lang w:val="en-US"/>
        </w:rPr>
        <w:br/>
      </w:r>
      <w:proofErr w:type="spellStart"/>
      <w:r w:rsidR="0053234C" w:rsidRPr="00CF3B92">
        <w:rPr>
          <w:rFonts w:ascii="Arial" w:hAnsi="Arial" w:cs="Arial"/>
          <w:sz w:val="24"/>
          <w:szCs w:val="24"/>
          <w:lang w:val="en-US"/>
        </w:rPr>
        <w:t>Divisionschef</w:t>
      </w:r>
      <w:proofErr w:type="spellEnd"/>
      <w:r w:rsidR="0053234C" w:rsidRPr="00CF3B92">
        <w:rPr>
          <w:rFonts w:ascii="Arial" w:hAnsi="Arial" w:cs="Arial"/>
          <w:sz w:val="24"/>
          <w:szCs w:val="24"/>
          <w:lang w:val="en-US"/>
        </w:rPr>
        <w:t xml:space="preserve">, </w:t>
      </w:r>
      <w:hyperlink r:id="rId10" w:history="1">
        <w:r w:rsidR="0053234C" w:rsidRPr="00CF3B92">
          <w:rPr>
            <w:rStyle w:val="Hyperlink"/>
            <w:rFonts w:ascii="Arial" w:hAnsi="Arial" w:cs="Arial"/>
            <w:sz w:val="24"/>
            <w:szCs w:val="24"/>
            <w:lang w:val="en-US"/>
          </w:rPr>
          <w:t>dc@ravnsholt.dk</w:t>
        </w:r>
      </w:hyperlink>
    </w:p>
    <w:sectPr w:rsidR="0053234C" w:rsidRPr="00CF3B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E6B5D" w14:textId="77777777" w:rsidR="00D42018" w:rsidRDefault="00D42018" w:rsidP="00A0550C">
      <w:r>
        <w:separator/>
      </w:r>
    </w:p>
  </w:endnote>
  <w:endnote w:type="continuationSeparator" w:id="0">
    <w:p w14:paraId="7FF5B3ED" w14:textId="77777777" w:rsidR="00D42018" w:rsidRDefault="00D42018" w:rsidP="00A0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 Black">
    <w:charset w:val="00"/>
    <w:family w:val="auto"/>
    <w:pitch w:val="variable"/>
    <w:sig w:usb0="2000020F" w:usb1="00000003" w:usb2="00000000" w:usb3="00000000" w:csb0="00000197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lfa Slab One">
    <w:altName w:val="Calibri"/>
    <w:charset w:val="00"/>
    <w:family w:val="auto"/>
    <w:pitch w:val="variable"/>
    <w:sig w:usb0="8000006F" w:usb1="10000002" w:usb2="00000000" w:usb3="00000000" w:csb0="00000001" w:csb1="00000000"/>
  </w:font>
  <w:font w:name="Neo Tech Std"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8EA4" w14:textId="77777777" w:rsidR="00CF3B92" w:rsidRDefault="00CF3B9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0943" w14:textId="77777777" w:rsidR="00110589" w:rsidRDefault="00110589" w:rsidP="009D572F">
    <w:pPr>
      <w:pStyle w:val="Sidefod"/>
      <w:ind w:firstLine="284"/>
    </w:pPr>
  </w:p>
  <w:p w14:paraId="50E7D0F6" w14:textId="77777777" w:rsidR="009E220C" w:rsidRDefault="009E220C" w:rsidP="009D572F">
    <w:pPr>
      <w:pStyle w:val="Sidefod"/>
      <w:ind w:firstLine="284"/>
    </w:pPr>
  </w:p>
  <w:p w14:paraId="68485571" w14:textId="77777777" w:rsidR="009E220C" w:rsidRDefault="009E220C" w:rsidP="00A0550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52B2" w14:textId="77777777" w:rsidR="00CF3B92" w:rsidRDefault="00CF3B9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DBD6F" w14:textId="77777777" w:rsidR="00D42018" w:rsidRDefault="00D42018" w:rsidP="00A0550C">
      <w:r>
        <w:separator/>
      </w:r>
    </w:p>
  </w:footnote>
  <w:footnote w:type="continuationSeparator" w:id="0">
    <w:p w14:paraId="484C934A" w14:textId="77777777" w:rsidR="00D42018" w:rsidRDefault="00D42018" w:rsidP="00A05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4FB0" w14:textId="77777777" w:rsidR="00CF3B92" w:rsidRDefault="00CF3B9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F2C4" w14:textId="1CE4F5DE" w:rsidR="009E220C" w:rsidRPr="00E30BBE" w:rsidRDefault="00A07613" w:rsidP="00B45530">
    <w:pPr>
      <w:pStyle w:val="Titel"/>
      <w:rPr>
        <w:sz w:val="36"/>
      </w:rPr>
    </w:pPr>
    <w:r w:rsidRPr="00E30BBE">
      <w:rPr>
        <w:sz w:val="36"/>
        <w:lang w:val="en-GB" w:eastAsia="en-GB"/>
      </w:rPr>
      <w:drawing>
        <wp:anchor distT="0" distB="0" distL="114300" distR="114300" simplePos="0" relativeHeight="251662336" behindDoc="1" locked="0" layoutInCell="1" allowOverlap="1" wp14:anchorId="768A8E28" wp14:editId="3C7C9C14">
          <wp:simplePos x="0" y="0"/>
          <wp:positionH relativeFrom="column">
            <wp:posOffset>4509135</wp:posOffset>
          </wp:positionH>
          <wp:positionV relativeFrom="paragraph">
            <wp:posOffset>-78105</wp:posOffset>
          </wp:positionV>
          <wp:extent cx="1854200" cy="762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r-navn-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2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5530" w:rsidRPr="00E30BBE">
      <w:rPr>
        <w:sz w:val="36"/>
      </w:rPr>
      <w:t>Indbydelse</w:t>
    </w:r>
    <w:r w:rsidR="003D5755">
      <w:rPr>
        <w:sz w:val="36"/>
      </w:rPr>
      <w:t xml:space="preserve"> til</w:t>
    </w:r>
    <w:r w:rsidR="009E220C" w:rsidRPr="00E30BBE">
      <w:rPr>
        <w:sz w:val="36"/>
      </w:rPr>
      <w:t xml:space="preserve"> </w:t>
    </w:r>
    <w:r w:rsidR="00E30BBE" w:rsidRPr="00E30BBE">
      <w:rPr>
        <w:sz w:val="36"/>
      </w:rPr>
      <w:t>GL/BE møde</w:t>
    </w:r>
  </w:p>
  <w:p w14:paraId="08BB199B" w14:textId="5A483E0C" w:rsidR="009E220C" w:rsidRDefault="009E220C" w:rsidP="00A0550C">
    <w:pPr>
      <w:pStyle w:val="Sidehoved"/>
    </w:pPr>
  </w:p>
  <w:p w14:paraId="20813FD5" w14:textId="4222E14A" w:rsidR="003D5755" w:rsidRPr="003D5755" w:rsidRDefault="003D5755" w:rsidP="00A0550C">
    <w:pPr>
      <w:pStyle w:val="Sidehoved"/>
      <w:rPr>
        <w:rFonts w:ascii="Alfa Slab One" w:hAnsi="Alfa Slab One"/>
      </w:rPr>
    </w:pPr>
    <w:r w:rsidRPr="003D5755">
      <w:rPr>
        <w:rFonts w:ascii="Alfa Slab One" w:hAnsi="Alfa Slab One"/>
      </w:rPr>
      <w:t>D.</w:t>
    </w:r>
    <w:r>
      <w:rPr>
        <w:rFonts w:ascii="Alfa Slab One" w:hAnsi="Alfa Slab One"/>
      </w:rPr>
      <w:t xml:space="preserve"> </w:t>
    </w:r>
    <w:r w:rsidR="00CF3B92">
      <w:rPr>
        <w:rFonts w:ascii="Alfa Slab One" w:hAnsi="Alfa Slab One"/>
      </w:rPr>
      <w:t>22.</w:t>
    </w:r>
    <w:r>
      <w:rPr>
        <w:rFonts w:ascii="Alfa Slab One" w:hAnsi="Alfa Slab One"/>
      </w:rPr>
      <w:t xml:space="preserve"> marts kl.19:30-21:00 </w:t>
    </w:r>
    <w:r w:rsidR="00CF3B92">
      <w:rPr>
        <w:rFonts w:ascii="Alfa Slab One" w:hAnsi="Alfa Slab One"/>
      </w:rPr>
      <w:t>i Birkerød</w:t>
    </w:r>
  </w:p>
  <w:p w14:paraId="0CD1FEF7" w14:textId="00B5D20F" w:rsidR="009E220C" w:rsidRDefault="009E220C" w:rsidP="00A0550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4EA8" w14:textId="77777777" w:rsidR="00CF3B92" w:rsidRDefault="00CF3B9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58A7"/>
    <w:multiLevelType w:val="hybridMultilevel"/>
    <w:tmpl w:val="B024C85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250E5"/>
    <w:multiLevelType w:val="multilevel"/>
    <w:tmpl w:val="CB366AE6"/>
    <w:lvl w:ilvl="0">
      <w:start w:val="1"/>
      <w:numFmt w:val="bullet"/>
      <w:pStyle w:val="Overskrift2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1EE70C9"/>
    <w:multiLevelType w:val="hybridMultilevel"/>
    <w:tmpl w:val="6CEC1B7C"/>
    <w:lvl w:ilvl="0" w:tplc="B94659AE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01B9C"/>
    <w:multiLevelType w:val="hybridMultilevel"/>
    <w:tmpl w:val="E994670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536C8"/>
    <w:multiLevelType w:val="hybridMultilevel"/>
    <w:tmpl w:val="B7B89EE0"/>
    <w:lvl w:ilvl="0" w:tplc="040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905678E"/>
    <w:multiLevelType w:val="hybridMultilevel"/>
    <w:tmpl w:val="77267D6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7323"/>
    <w:multiLevelType w:val="hybridMultilevel"/>
    <w:tmpl w:val="BB22A5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717945">
    <w:abstractNumId w:val="5"/>
  </w:num>
  <w:num w:numId="2" w16cid:durableId="1287934053">
    <w:abstractNumId w:val="1"/>
  </w:num>
  <w:num w:numId="3" w16cid:durableId="1686514158">
    <w:abstractNumId w:val="2"/>
  </w:num>
  <w:num w:numId="4" w16cid:durableId="946162790">
    <w:abstractNumId w:val="3"/>
  </w:num>
  <w:num w:numId="5" w16cid:durableId="1423180945">
    <w:abstractNumId w:val="6"/>
  </w:num>
  <w:num w:numId="6" w16cid:durableId="152185391">
    <w:abstractNumId w:val="0"/>
  </w:num>
  <w:num w:numId="7" w16cid:durableId="3984064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89"/>
    <w:rsid w:val="000634A8"/>
    <w:rsid w:val="000E6152"/>
    <w:rsid w:val="00110589"/>
    <w:rsid w:val="00126F8A"/>
    <w:rsid w:val="00196B32"/>
    <w:rsid w:val="002566F0"/>
    <w:rsid w:val="002614A1"/>
    <w:rsid w:val="002C53D8"/>
    <w:rsid w:val="002D6EE3"/>
    <w:rsid w:val="002E0D2C"/>
    <w:rsid w:val="00387F2A"/>
    <w:rsid w:val="003C1C6A"/>
    <w:rsid w:val="003C22D6"/>
    <w:rsid w:val="003D5755"/>
    <w:rsid w:val="003E15CB"/>
    <w:rsid w:val="003E7BB2"/>
    <w:rsid w:val="00445DEA"/>
    <w:rsid w:val="00462A0D"/>
    <w:rsid w:val="004F6E98"/>
    <w:rsid w:val="00502F4B"/>
    <w:rsid w:val="0053234C"/>
    <w:rsid w:val="00543384"/>
    <w:rsid w:val="005A1EB4"/>
    <w:rsid w:val="005C4565"/>
    <w:rsid w:val="00654853"/>
    <w:rsid w:val="006C3189"/>
    <w:rsid w:val="006E0DE3"/>
    <w:rsid w:val="006E6FD4"/>
    <w:rsid w:val="007551CB"/>
    <w:rsid w:val="0077456C"/>
    <w:rsid w:val="00780CA8"/>
    <w:rsid w:val="007E651D"/>
    <w:rsid w:val="008001CA"/>
    <w:rsid w:val="008E22CE"/>
    <w:rsid w:val="00920A94"/>
    <w:rsid w:val="009753A6"/>
    <w:rsid w:val="009C0ECF"/>
    <w:rsid w:val="009D572F"/>
    <w:rsid w:val="009E220C"/>
    <w:rsid w:val="009E3B3B"/>
    <w:rsid w:val="00A00517"/>
    <w:rsid w:val="00A0550C"/>
    <w:rsid w:val="00A07613"/>
    <w:rsid w:val="00A23DF2"/>
    <w:rsid w:val="00A5339B"/>
    <w:rsid w:val="00A97795"/>
    <w:rsid w:val="00AD207F"/>
    <w:rsid w:val="00B126C6"/>
    <w:rsid w:val="00B17C8B"/>
    <w:rsid w:val="00B45530"/>
    <w:rsid w:val="00B72781"/>
    <w:rsid w:val="00C42B04"/>
    <w:rsid w:val="00C636E2"/>
    <w:rsid w:val="00C83F2F"/>
    <w:rsid w:val="00CF3B92"/>
    <w:rsid w:val="00D42018"/>
    <w:rsid w:val="00D57EF3"/>
    <w:rsid w:val="00D95E83"/>
    <w:rsid w:val="00E30BBE"/>
    <w:rsid w:val="00EA054E"/>
    <w:rsid w:val="00ED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96AE2"/>
  <w15:chartTrackingRefBased/>
  <w15:docId w15:val="{1B0F4C54-7BCB-448E-A5E6-C3AABE3E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50C"/>
    <w:pPr>
      <w:ind w:left="567"/>
    </w:pPr>
    <w:rPr>
      <w:rFonts w:ascii="Montserrat Light" w:hAnsi="Montserrat Light"/>
      <w:sz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7456C"/>
    <w:pPr>
      <w:keepNext/>
      <w:keepLines/>
      <w:numPr>
        <w:numId w:val="3"/>
      </w:numPr>
      <w:spacing w:before="240" w:after="0"/>
      <w:ind w:left="567" w:hanging="567"/>
      <w:outlineLvl w:val="0"/>
    </w:pPr>
    <w:rPr>
      <w:rFonts w:ascii="Montserrat Black" w:eastAsiaTheme="majorEastAsia" w:hAnsi="Montserrat Black" w:cstheme="majorBidi"/>
      <w:color w:val="003366"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7456C"/>
    <w:pPr>
      <w:keepNext/>
      <w:keepLines/>
      <w:numPr>
        <w:numId w:val="2"/>
      </w:numPr>
      <w:spacing w:before="40" w:after="0"/>
      <w:ind w:left="1134" w:hanging="567"/>
      <w:outlineLvl w:val="1"/>
    </w:pPr>
    <w:rPr>
      <w:rFonts w:ascii="Montserrat" w:eastAsiaTheme="majorEastAsia" w:hAnsi="Montserrat" w:cstheme="majorBidi"/>
      <w:color w:val="3C9AAF" w:themeColor="accent1" w:themeShade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7456C"/>
    <w:rPr>
      <w:rFonts w:ascii="Montserrat Black" w:eastAsiaTheme="majorEastAsia" w:hAnsi="Montserrat Black" w:cstheme="majorBidi"/>
      <w:color w:val="00336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7456C"/>
    <w:rPr>
      <w:rFonts w:ascii="Montserrat" w:eastAsiaTheme="majorEastAsia" w:hAnsi="Montserrat" w:cstheme="majorBidi"/>
      <w:color w:val="3C9AAF" w:themeColor="accent1" w:themeShade="BF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A0550C"/>
    <w:pPr>
      <w:spacing w:after="0" w:line="240" w:lineRule="auto"/>
      <w:ind w:left="0"/>
      <w:contextualSpacing/>
    </w:pPr>
    <w:rPr>
      <w:rFonts w:ascii="Alfa Slab One" w:eastAsiaTheme="majorEastAsia" w:hAnsi="Alfa Slab One" w:cstheme="majorBidi"/>
      <w:noProof/>
      <w:spacing w:val="-10"/>
      <w:kern w:val="28"/>
      <w:sz w:val="52"/>
      <w:szCs w:val="56"/>
      <w:lang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A0550C"/>
    <w:rPr>
      <w:rFonts w:ascii="Alfa Slab One" w:eastAsiaTheme="majorEastAsia" w:hAnsi="Alfa Slab One" w:cstheme="majorBidi"/>
      <w:noProof/>
      <w:spacing w:val="-10"/>
      <w:kern w:val="28"/>
      <w:sz w:val="52"/>
      <w:szCs w:val="56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0550C"/>
    <w:pPr>
      <w:numPr>
        <w:ilvl w:val="1"/>
      </w:numPr>
      <w:tabs>
        <w:tab w:val="left" w:pos="1701"/>
      </w:tabs>
      <w:spacing w:before="120" w:after="120"/>
      <w:ind w:left="567"/>
    </w:pPr>
    <w:rPr>
      <w:rFonts w:ascii="Montserrat" w:eastAsiaTheme="minorEastAsia" w:hAnsi="Montserrat"/>
      <w:noProof/>
      <w:color w:val="644D46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0550C"/>
    <w:rPr>
      <w:rFonts w:ascii="Montserrat" w:eastAsiaTheme="minorEastAsia" w:hAnsi="Montserrat"/>
      <w:noProof/>
      <w:color w:val="644D46"/>
      <w:sz w:val="20"/>
    </w:rPr>
  </w:style>
  <w:style w:type="character" w:styleId="Svagfremhvning">
    <w:name w:val="Subtle Emphasis"/>
    <w:basedOn w:val="Standardskrifttypeiafsnit"/>
    <w:uiPriority w:val="19"/>
    <w:qFormat/>
    <w:rsid w:val="00A0550C"/>
    <w:rPr>
      <w:i/>
      <w:iCs/>
      <w:color w:val="0065CC" w:themeColor="text1" w:themeTint="BF"/>
    </w:rPr>
  </w:style>
  <w:style w:type="paragraph" w:styleId="Sidehoved">
    <w:name w:val="header"/>
    <w:basedOn w:val="Normal"/>
    <w:link w:val="SidehovedTegn"/>
    <w:uiPriority w:val="99"/>
    <w:unhideWhenUsed/>
    <w:rsid w:val="009E2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220C"/>
    <w:rPr>
      <w:rFonts w:ascii="Neo Tech Std" w:hAnsi="Neo Tech Std"/>
      <w:sz w:val="20"/>
    </w:rPr>
  </w:style>
  <w:style w:type="paragraph" w:styleId="Sidefod">
    <w:name w:val="footer"/>
    <w:basedOn w:val="Normal"/>
    <w:link w:val="SidefodTegn"/>
    <w:uiPriority w:val="99"/>
    <w:unhideWhenUsed/>
    <w:rsid w:val="009E2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E220C"/>
    <w:rPr>
      <w:rFonts w:ascii="Neo Tech Std" w:hAnsi="Neo Tech Std"/>
      <w:sz w:val="20"/>
    </w:rPr>
  </w:style>
  <w:style w:type="character" w:styleId="Fremhv">
    <w:name w:val="Emphasis"/>
    <w:basedOn w:val="Standardskrifttypeiafsnit"/>
    <w:uiPriority w:val="20"/>
    <w:qFormat/>
    <w:rsid w:val="003C22D6"/>
    <w:rPr>
      <w:i/>
      <w:iCs/>
    </w:rPr>
  </w:style>
  <w:style w:type="table" w:styleId="Tabel-Gitter">
    <w:name w:val="Table Grid"/>
    <w:basedOn w:val="Tabel-Normal"/>
    <w:uiPriority w:val="39"/>
    <w:rsid w:val="00110589"/>
    <w:pPr>
      <w:spacing w:after="0" w:line="240" w:lineRule="auto"/>
    </w:pPr>
    <w:rPr>
      <w:rFonts w:ascii="Arial" w:hAnsi="Arial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10589"/>
    <w:rPr>
      <w:color w:val="6EBCCD" w:themeColor="hyperlink"/>
      <w:u w:val="single"/>
    </w:rPr>
  </w:style>
  <w:style w:type="paragraph" w:styleId="Listeafsnit">
    <w:name w:val="List Paragraph"/>
    <w:basedOn w:val="Normal"/>
    <w:uiPriority w:val="34"/>
    <w:qFormat/>
    <w:rsid w:val="00110589"/>
    <w:pPr>
      <w:ind w:left="720"/>
      <w:contextualSpacing/>
    </w:pPr>
    <w:rPr>
      <w:rFonts w:ascii="Arial" w:hAnsi="Arial" w:cs="Arial"/>
    </w:rPr>
  </w:style>
  <w:style w:type="character" w:styleId="BesgtLink">
    <w:name w:val="FollowedHyperlink"/>
    <w:basedOn w:val="Standardskrifttypeiafsnit"/>
    <w:uiPriority w:val="99"/>
    <w:semiHidden/>
    <w:unhideWhenUsed/>
    <w:rsid w:val="003D5755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02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lem.dds.dk/event/id/45466/registe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c@ravnsholt.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\Documents\Custom%20Office%20Templates\Ravnsholt%20dokument.dotm" TargetMode="External"/></Relationships>
</file>

<file path=word/theme/theme1.xml><?xml version="1.0" encoding="utf-8"?>
<a:theme xmlns:a="http://schemas.openxmlformats.org/drawingml/2006/main" name="Office Theme">
  <a:themeElements>
    <a:clrScheme name="DDS Designguide">
      <a:dk1>
        <a:srgbClr val="003366"/>
      </a:dk1>
      <a:lt1>
        <a:sysClr val="window" lastClr="FFFFFF"/>
      </a:lt1>
      <a:dk2>
        <a:srgbClr val="003366"/>
      </a:dk2>
      <a:lt2>
        <a:srgbClr val="80C8EA"/>
      </a:lt2>
      <a:accent1>
        <a:srgbClr val="6EBCCD"/>
      </a:accent1>
      <a:accent2>
        <a:srgbClr val="1D6D38"/>
      </a:accent2>
      <a:accent3>
        <a:srgbClr val="EA646F"/>
      </a:accent3>
      <a:accent4>
        <a:srgbClr val="E9EC5F"/>
      </a:accent4>
      <a:accent5>
        <a:srgbClr val="7554A2"/>
      </a:accent5>
      <a:accent6>
        <a:srgbClr val="7FC552"/>
      </a:accent6>
      <a:hlink>
        <a:srgbClr val="6EBCCD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D59D2-59B9-4AC6-B224-571370CA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Ravnsholt dokument</Template>
  <TotalTime>7</TotalTime>
  <Pages>1</Pages>
  <Words>180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KILROY International A/S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Slüter</dc:creator>
  <cp:keywords/>
  <dc:description/>
  <cp:lastModifiedBy>Merete Ravn</cp:lastModifiedBy>
  <cp:revision>2</cp:revision>
  <cp:lastPrinted>2018-01-06T22:15:00Z</cp:lastPrinted>
  <dcterms:created xsi:type="dcterms:W3CDTF">2023-03-04T14:44:00Z</dcterms:created>
  <dcterms:modified xsi:type="dcterms:W3CDTF">2023-03-04T14:44:00Z</dcterms:modified>
</cp:coreProperties>
</file>